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14" w:rsidRDefault="006B4814" w:rsidP="006B481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814" w:rsidRDefault="006B4814" w:rsidP="006B481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6B4814" w:rsidRPr="00C41D2E" w:rsidTr="00793B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B4814" w:rsidRPr="00C41D2E" w:rsidRDefault="006B4814" w:rsidP="006B481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4814" w:rsidRPr="00C41D2E" w:rsidRDefault="006B4814" w:rsidP="006B481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41D2E">
              <w:rPr>
                <w:rFonts w:ascii="Times New Roman" w:hAnsi="Times New Roman" w:cs="Times New Roman"/>
              </w:rPr>
              <w:br w:type="textWrapping" w:clear="all"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  <w:r w:rsidRPr="00C41D2E">
              <w:rPr>
                <w:rFonts w:ascii="Times New Roman" w:hAnsi="Times New Roman" w:cs="Times New Roman"/>
                <w:b/>
                <w:sz w:val="56"/>
                <w:szCs w:val="56"/>
              </w:rPr>
              <w:tab/>
            </w:r>
          </w:p>
          <w:p w:rsidR="006B4814" w:rsidRPr="00C41D2E" w:rsidRDefault="006B4814" w:rsidP="006B481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3745CD" w:rsidRPr="003745CD" w:rsidRDefault="006B4814" w:rsidP="003745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745CD" w:rsidRPr="003745CD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3745CD" w:rsidRPr="003745CD" w:rsidRDefault="003745CD" w:rsidP="003745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45CD">
              <w:rPr>
                <w:rFonts w:ascii="Times New Roman" w:hAnsi="Times New Roman" w:cs="Times New Roman"/>
                <w:szCs w:val="24"/>
              </w:rPr>
              <w:t xml:space="preserve">              заведующий МБДОУ г. Керчи РК   «Детский      </w:t>
            </w:r>
          </w:p>
          <w:p w:rsidR="003745CD" w:rsidRPr="003745CD" w:rsidRDefault="003745CD" w:rsidP="003745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45CD">
              <w:rPr>
                <w:rFonts w:ascii="Times New Roman" w:hAnsi="Times New Roman" w:cs="Times New Roman"/>
                <w:szCs w:val="24"/>
              </w:rPr>
              <w:t xml:space="preserve">              сад комбинированного вида №37</w:t>
            </w:r>
          </w:p>
          <w:p w:rsidR="003745CD" w:rsidRPr="003745CD" w:rsidRDefault="003745CD" w:rsidP="003745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45CD">
              <w:rPr>
                <w:rFonts w:ascii="Times New Roman" w:hAnsi="Times New Roman" w:cs="Times New Roman"/>
                <w:szCs w:val="24"/>
              </w:rPr>
              <w:t xml:space="preserve">              «Золотая рыбка»</w:t>
            </w:r>
          </w:p>
          <w:p w:rsidR="003745CD" w:rsidRPr="003745CD" w:rsidRDefault="003745CD" w:rsidP="003745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45CD">
              <w:rPr>
                <w:rFonts w:ascii="Times New Roman" w:hAnsi="Times New Roman" w:cs="Times New Roman"/>
                <w:szCs w:val="24"/>
              </w:rPr>
              <w:t xml:space="preserve">               ___________ </w:t>
            </w:r>
            <w:proofErr w:type="spellStart"/>
            <w:r w:rsidRPr="003745CD">
              <w:rPr>
                <w:rFonts w:ascii="Times New Roman" w:hAnsi="Times New Roman" w:cs="Times New Roman"/>
                <w:szCs w:val="24"/>
              </w:rPr>
              <w:t>Е.М.Ладыгина</w:t>
            </w:r>
            <w:proofErr w:type="spellEnd"/>
          </w:p>
          <w:p w:rsidR="003745CD" w:rsidRPr="003745CD" w:rsidRDefault="003745CD" w:rsidP="003745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45CD">
              <w:rPr>
                <w:rFonts w:ascii="Times New Roman" w:hAnsi="Times New Roman" w:cs="Times New Roman"/>
                <w:szCs w:val="24"/>
              </w:rPr>
              <w:t xml:space="preserve">               «</w:t>
            </w:r>
            <w:r w:rsidRPr="003745CD">
              <w:rPr>
                <w:rFonts w:ascii="Times New Roman" w:hAnsi="Times New Roman" w:cs="Times New Roman"/>
                <w:szCs w:val="24"/>
                <w:u w:val="single"/>
              </w:rPr>
              <w:t>31</w:t>
            </w:r>
            <w:r w:rsidRPr="003745CD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3745CD">
              <w:rPr>
                <w:rFonts w:ascii="Times New Roman" w:hAnsi="Times New Roman" w:cs="Times New Roman"/>
                <w:szCs w:val="24"/>
                <w:u w:val="single"/>
              </w:rPr>
              <w:t xml:space="preserve">августа </w:t>
            </w:r>
            <w:r w:rsidRPr="003745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745CD">
              <w:rPr>
                <w:rFonts w:ascii="Times New Roman" w:hAnsi="Times New Roman" w:cs="Times New Roman"/>
                <w:szCs w:val="24"/>
                <w:u w:val="single"/>
              </w:rPr>
              <w:t xml:space="preserve">20 24 </w:t>
            </w:r>
            <w:r w:rsidRPr="003745CD">
              <w:rPr>
                <w:rFonts w:ascii="Times New Roman" w:hAnsi="Times New Roman" w:cs="Times New Roman"/>
                <w:szCs w:val="24"/>
              </w:rPr>
              <w:t>г.</w:t>
            </w:r>
          </w:p>
          <w:p w:rsidR="003745CD" w:rsidRPr="003745CD" w:rsidRDefault="003745CD" w:rsidP="003745C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45CD">
              <w:rPr>
                <w:rFonts w:ascii="Times New Roman" w:hAnsi="Times New Roman" w:cs="Times New Roman"/>
                <w:szCs w:val="24"/>
              </w:rPr>
              <w:t xml:space="preserve">              Приказ №</w:t>
            </w:r>
            <w:r w:rsidRPr="003745CD">
              <w:rPr>
                <w:rFonts w:ascii="Times New Roman" w:hAnsi="Times New Roman" w:cs="Times New Roman"/>
                <w:szCs w:val="24"/>
                <w:u w:val="single"/>
              </w:rPr>
              <w:t>35-М</w:t>
            </w:r>
          </w:p>
          <w:p w:rsidR="006B4814" w:rsidRPr="00C41D2E" w:rsidRDefault="006B4814" w:rsidP="006B481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B4814" w:rsidRDefault="006B4814" w:rsidP="006B4814">
      <w:pPr>
        <w:tabs>
          <w:tab w:val="left" w:pos="720"/>
        </w:tabs>
        <w:spacing w:after="0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B4814" w:rsidRPr="00263A08" w:rsidRDefault="006B4814" w:rsidP="006B48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</w:t>
      </w:r>
      <w:r w:rsidRPr="00263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консульта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цион</w:t>
      </w:r>
      <w:r w:rsidRPr="00263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</w:t>
      </w:r>
    </w:p>
    <w:p w:rsidR="006B4814" w:rsidRPr="00263A08" w:rsidRDefault="006B4814" w:rsidP="006B48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A08"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№37 «Золотая рыбка»</w:t>
      </w:r>
    </w:p>
    <w:p w:rsidR="006B4814" w:rsidRDefault="006B4814" w:rsidP="006B48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оказанию консультативной и методической помощи семьям,  дети которых не посещают  ДОУ</w:t>
      </w:r>
    </w:p>
    <w:p w:rsidR="006B4814" w:rsidRPr="00263A08" w:rsidRDefault="006B4814" w:rsidP="006B481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5"/>
        <w:gridCol w:w="2142"/>
        <w:gridCol w:w="2042"/>
      </w:tblGrid>
      <w:tr w:rsidR="006B4814" w:rsidRPr="00263A08" w:rsidTr="00793BDB">
        <w:trPr>
          <w:jc w:val="center"/>
        </w:trPr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814" w:rsidRPr="00263A08" w:rsidRDefault="006B4814" w:rsidP="00793B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Ф.И.О.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приёма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приёма</w:t>
            </w:r>
          </w:p>
        </w:tc>
      </w:tr>
      <w:tr w:rsidR="006B4814" w:rsidRPr="00263A08" w:rsidTr="00793BDB">
        <w:trPr>
          <w:jc w:val="center"/>
        </w:trPr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рыбка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 Елена Михайловна</w:t>
            </w: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B4814" w:rsidRPr="00263A08" w:rsidTr="00793BDB">
        <w:trPr>
          <w:jc w:val="center"/>
        </w:trPr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</w:t>
            </w:r>
            <w:r w:rsidR="0037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37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Юлия Витальевна</w:t>
            </w: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B4814" w:rsidRPr="00263A08" w:rsidTr="00793BDB">
        <w:trPr>
          <w:jc w:val="center"/>
        </w:trPr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14.00 - 15.00</w:t>
            </w: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17.00</w:t>
            </w:r>
          </w:p>
        </w:tc>
      </w:tr>
      <w:tr w:rsidR="006B4814" w:rsidRPr="00263A08" w:rsidTr="00793BDB">
        <w:trPr>
          <w:jc w:val="center"/>
        </w:trPr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5CD" w:rsidRDefault="003745CD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Виктория Игоревна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6B4814" w:rsidRPr="00263A08" w:rsidTr="00793BDB">
        <w:trPr>
          <w:jc w:val="center"/>
        </w:trPr>
        <w:tc>
          <w:tcPr>
            <w:tcW w:w="5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5CD" w:rsidRDefault="003745CD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814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B4814" w:rsidRPr="00881C8F" w:rsidRDefault="006B4814" w:rsidP="00793BDB">
            <w:pPr>
              <w:pStyle w:val="Standard"/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Pr="00881C8F">
              <w:rPr>
                <w:szCs w:val="28"/>
              </w:rPr>
              <w:t xml:space="preserve">Чуприна Валентина Ивановна </w:t>
            </w:r>
          </w:p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814" w:rsidRPr="00263A08" w:rsidRDefault="006B4814" w:rsidP="00793B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</w:tbl>
    <w:p w:rsidR="006B4814" w:rsidRDefault="006B4814" w:rsidP="006B4814"/>
    <w:p w:rsidR="00711F6D" w:rsidRPr="00A96712" w:rsidRDefault="00711F6D">
      <w:pPr>
        <w:rPr>
          <w:rFonts w:ascii="Times New Roman" w:hAnsi="Times New Roman" w:cs="Times New Roman"/>
          <w:sz w:val="28"/>
          <w:szCs w:val="28"/>
        </w:rPr>
      </w:pPr>
    </w:p>
    <w:sectPr w:rsidR="00711F6D" w:rsidRPr="00A96712" w:rsidSect="000C4E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B4814"/>
    <w:rsid w:val="00001002"/>
    <w:rsid w:val="00001EB3"/>
    <w:rsid w:val="0000309A"/>
    <w:rsid w:val="000032F0"/>
    <w:rsid w:val="000050D5"/>
    <w:rsid w:val="00005596"/>
    <w:rsid w:val="00007E80"/>
    <w:rsid w:val="00007EEE"/>
    <w:rsid w:val="0001067A"/>
    <w:rsid w:val="000115AA"/>
    <w:rsid w:val="00012A3E"/>
    <w:rsid w:val="00013063"/>
    <w:rsid w:val="0002034F"/>
    <w:rsid w:val="000224AE"/>
    <w:rsid w:val="00025852"/>
    <w:rsid w:val="00031CF4"/>
    <w:rsid w:val="00031F89"/>
    <w:rsid w:val="00032B21"/>
    <w:rsid w:val="00035E12"/>
    <w:rsid w:val="0003681A"/>
    <w:rsid w:val="000378EA"/>
    <w:rsid w:val="00037D46"/>
    <w:rsid w:val="00037D84"/>
    <w:rsid w:val="00042A33"/>
    <w:rsid w:val="000435D3"/>
    <w:rsid w:val="00046C96"/>
    <w:rsid w:val="000475E4"/>
    <w:rsid w:val="000511F9"/>
    <w:rsid w:val="000516A2"/>
    <w:rsid w:val="00052665"/>
    <w:rsid w:val="00052DF6"/>
    <w:rsid w:val="00054873"/>
    <w:rsid w:val="00056B54"/>
    <w:rsid w:val="00061E21"/>
    <w:rsid w:val="000631B7"/>
    <w:rsid w:val="00063D3F"/>
    <w:rsid w:val="00064547"/>
    <w:rsid w:val="00065D6E"/>
    <w:rsid w:val="000703AF"/>
    <w:rsid w:val="00071996"/>
    <w:rsid w:val="0007323E"/>
    <w:rsid w:val="0007618F"/>
    <w:rsid w:val="000800DF"/>
    <w:rsid w:val="000807A0"/>
    <w:rsid w:val="00081D05"/>
    <w:rsid w:val="0009200A"/>
    <w:rsid w:val="000920F7"/>
    <w:rsid w:val="00094CEA"/>
    <w:rsid w:val="000951E5"/>
    <w:rsid w:val="00096F45"/>
    <w:rsid w:val="000A5825"/>
    <w:rsid w:val="000A7306"/>
    <w:rsid w:val="000B0044"/>
    <w:rsid w:val="000B2FCF"/>
    <w:rsid w:val="000B4450"/>
    <w:rsid w:val="000B4CD4"/>
    <w:rsid w:val="000B6184"/>
    <w:rsid w:val="000B6719"/>
    <w:rsid w:val="000C1918"/>
    <w:rsid w:val="000C37F9"/>
    <w:rsid w:val="000C3FA3"/>
    <w:rsid w:val="000C4530"/>
    <w:rsid w:val="000C4ECA"/>
    <w:rsid w:val="000C6878"/>
    <w:rsid w:val="000C7273"/>
    <w:rsid w:val="000D226A"/>
    <w:rsid w:val="000D425B"/>
    <w:rsid w:val="000D5A09"/>
    <w:rsid w:val="000D6E3A"/>
    <w:rsid w:val="000D6F79"/>
    <w:rsid w:val="000D7320"/>
    <w:rsid w:val="000E3E1E"/>
    <w:rsid w:val="000E7F83"/>
    <w:rsid w:val="000F092A"/>
    <w:rsid w:val="000F1CBF"/>
    <w:rsid w:val="000F229B"/>
    <w:rsid w:val="000F3857"/>
    <w:rsid w:val="000F41DC"/>
    <w:rsid w:val="000F54A9"/>
    <w:rsid w:val="000F6659"/>
    <w:rsid w:val="001043A9"/>
    <w:rsid w:val="001043EF"/>
    <w:rsid w:val="001070C1"/>
    <w:rsid w:val="00114C4F"/>
    <w:rsid w:val="001178CD"/>
    <w:rsid w:val="0012208D"/>
    <w:rsid w:val="0012423D"/>
    <w:rsid w:val="00124332"/>
    <w:rsid w:val="00125591"/>
    <w:rsid w:val="001318DA"/>
    <w:rsid w:val="00132D0E"/>
    <w:rsid w:val="00132D4C"/>
    <w:rsid w:val="00135E23"/>
    <w:rsid w:val="001362A8"/>
    <w:rsid w:val="00137B5D"/>
    <w:rsid w:val="00140BE4"/>
    <w:rsid w:val="00140F0A"/>
    <w:rsid w:val="001427FD"/>
    <w:rsid w:val="00143C4A"/>
    <w:rsid w:val="001444F7"/>
    <w:rsid w:val="00144E2B"/>
    <w:rsid w:val="00145625"/>
    <w:rsid w:val="001518E4"/>
    <w:rsid w:val="0015466F"/>
    <w:rsid w:val="00155149"/>
    <w:rsid w:val="00157ADF"/>
    <w:rsid w:val="00157B72"/>
    <w:rsid w:val="001604C0"/>
    <w:rsid w:val="00160E8E"/>
    <w:rsid w:val="00161EBE"/>
    <w:rsid w:val="001622EE"/>
    <w:rsid w:val="00163281"/>
    <w:rsid w:val="00165549"/>
    <w:rsid w:val="00167FF1"/>
    <w:rsid w:val="0017032F"/>
    <w:rsid w:val="00170825"/>
    <w:rsid w:val="00172487"/>
    <w:rsid w:val="00174139"/>
    <w:rsid w:val="00174FCB"/>
    <w:rsid w:val="00176CA5"/>
    <w:rsid w:val="00177AA8"/>
    <w:rsid w:val="00177AFF"/>
    <w:rsid w:val="0018363A"/>
    <w:rsid w:val="00183DF8"/>
    <w:rsid w:val="00184AAD"/>
    <w:rsid w:val="00184D97"/>
    <w:rsid w:val="00185C7B"/>
    <w:rsid w:val="00190E79"/>
    <w:rsid w:val="00192E8E"/>
    <w:rsid w:val="0019468C"/>
    <w:rsid w:val="00195219"/>
    <w:rsid w:val="00196995"/>
    <w:rsid w:val="00197AF0"/>
    <w:rsid w:val="001A1823"/>
    <w:rsid w:val="001A41E4"/>
    <w:rsid w:val="001A46D1"/>
    <w:rsid w:val="001A4F71"/>
    <w:rsid w:val="001A4FDF"/>
    <w:rsid w:val="001A643E"/>
    <w:rsid w:val="001A6732"/>
    <w:rsid w:val="001A6A7F"/>
    <w:rsid w:val="001B2EE3"/>
    <w:rsid w:val="001B3343"/>
    <w:rsid w:val="001B48E1"/>
    <w:rsid w:val="001B575E"/>
    <w:rsid w:val="001B68B9"/>
    <w:rsid w:val="001B7CE5"/>
    <w:rsid w:val="001B7E7E"/>
    <w:rsid w:val="001C011E"/>
    <w:rsid w:val="001C04E2"/>
    <w:rsid w:val="001C1BA4"/>
    <w:rsid w:val="001C4687"/>
    <w:rsid w:val="001C4CFA"/>
    <w:rsid w:val="001C6D6F"/>
    <w:rsid w:val="001C7D58"/>
    <w:rsid w:val="001D03B6"/>
    <w:rsid w:val="001D0F65"/>
    <w:rsid w:val="001D11DC"/>
    <w:rsid w:val="001D14AC"/>
    <w:rsid w:val="001D19B0"/>
    <w:rsid w:val="001D30C0"/>
    <w:rsid w:val="001D37F5"/>
    <w:rsid w:val="001D6373"/>
    <w:rsid w:val="001E0618"/>
    <w:rsid w:val="001E2150"/>
    <w:rsid w:val="001E3A19"/>
    <w:rsid w:val="001E77C5"/>
    <w:rsid w:val="001F0236"/>
    <w:rsid w:val="001F11A3"/>
    <w:rsid w:val="001F2380"/>
    <w:rsid w:val="001F2C88"/>
    <w:rsid w:val="001F490C"/>
    <w:rsid w:val="001F4AE7"/>
    <w:rsid w:val="001F59FD"/>
    <w:rsid w:val="0020036F"/>
    <w:rsid w:val="00200E86"/>
    <w:rsid w:val="00204F8B"/>
    <w:rsid w:val="0021043E"/>
    <w:rsid w:val="0021150D"/>
    <w:rsid w:val="002124F7"/>
    <w:rsid w:val="002128B8"/>
    <w:rsid w:val="00215BE5"/>
    <w:rsid w:val="00216C71"/>
    <w:rsid w:val="00221292"/>
    <w:rsid w:val="00222AFE"/>
    <w:rsid w:val="0022319A"/>
    <w:rsid w:val="00225BAA"/>
    <w:rsid w:val="00225FAE"/>
    <w:rsid w:val="00231992"/>
    <w:rsid w:val="00233B6D"/>
    <w:rsid w:val="00233F11"/>
    <w:rsid w:val="002437AE"/>
    <w:rsid w:val="00243EC1"/>
    <w:rsid w:val="002457FA"/>
    <w:rsid w:val="002467CA"/>
    <w:rsid w:val="002523C4"/>
    <w:rsid w:val="00255322"/>
    <w:rsid w:val="00255CD2"/>
    <w:rsid w:val="002569B6"/>
    <w:rsid w:val="00257109"/>
    <w:rsid w:val="002573EA"/>
    <w:rsid w:val="00260350"/>
    <w:rsid w:val="00266041"/>
    <w:rsid w:val="00266ABA"/>
    <w:rsid w:val="00271A54"/>
    <w:rsid w:val="00272CD4"/>
    <w:rsid w:val="002738E5"/>
    <w:rsid w:val="002743F3"/>
    <w:rsid w:val="00274ED5"/>
    <w:rsid w:val="00277B5E"/>
    <w:rsid w:val="00280C00"/>
    <w:rsid w:val="00280CF7"/>
    <w:rsid w:val="00281052"/>
    <w:rsid w:val="0028413B"/>
    <w:rsid w:val="00286B5B"/>
    <w:rsid w:val="0028752D"/>
    <w:rsid w:val="002901CE"/>
    <w:rsid w:val="00290D48"/>
    <w:rsid w:val="00292580"/>
    <w:rsid w:val="00292D71"/>
    <w:rsid w:val="0029307B"/>
    <w:rsid w:val="00293553"/>
    <w:rsid w:val="00293DA2"/>
    <w:rsid w:val="0029699C"/>
    <w:rsid w:val="00296B16"/>
    <w:rsid w:val="002A008B"/>
    <w:rsid w:val="002A0506"/>
    <w:rsid w:val="002A27F3"/>
    <w:rsid w:val="002A399D"/>
    <w:rsid w:val="002A3CFF"/>
    <w:rsid w:val="002A41FE"/>
    <w:rsid w:val="002A48C1"/>
    <w:rsid w:val="002A5281"/>
    <w:rsid w:val="002A5F44"/>
    <w:rsid w:val="002B5F5E"/>
    <w:rsid w:val="002B6B48"/>
    <w:rsid w:val="002C153F"/>
    <w:rsid w:val="002C20DD"/>
    <w:rsid w:val="002C2C62"/>
    <w:rsid w:val="002C2E01"/>
    <w:rsid w:val="002C30B2"/>
    <w:rsid w:val="002D1112"/>
    <w:rsid w:val="002D3182"/>
    <w:rsid w:val="002D35FB"/>
    <w:rsid w:val="002D52E1"/>
    <w:rsid w:val="002D6B51"/>
    <w:rsid w:val="002D7EF3"/>
    <w:rsid w:val="002E349F"/>
    <w:rsid w:val="002E3ECC"/>
    <w:rsid w:val="002E3FE6"/>
    <w:rsid w:val="002E4C82"/>
    <w:rsid w:val="002E6672"/>
    <w:rsid w:val="002E68D4"/>
    <w:rsid w:val="002E6FF7"/>
    <w:rsid w:val="002E7BE6"/>
    <w:rsid w:val="002F0FB2"/>
    <w:rsid w:val="002F0FEC"/>
    <w:rsid w:val="002F246E"/>
    <w:rsid w:val="002F263B"/>
    <w:rsid w:val="002F368F"/>
    <w:rsid w:val="002F384E"/>
    <w:rsid w:val="002F3B49"/>
    <w:rsid w:val="002F5559"/>
    <w:rsid w:val="0030589A"/>
    <w:rsid w:val="00312249"/>
    <w:rsid w:val="00314150"/>
    <w:rsid w:val="00315C8A"/>
    <w:rsid w:val="00317CDD"/>
    <w:rsid w:val="00317F45"/>
    <w:rsid w:val="00320BAF"/>
    <w:rsid w:val="00321A95"/>
    <w:rsid w:val="00321ED0"/>
    <w:rsid w:val="003235A1"/>
    <w:rsid w:val="003309C6"/>
    <w:rsid w:val="00330E41"/>
    <w:rsid w:val="00332305"/>
    <w:rsid w:val="0033254C"/>
    <w:rsid w:val="00336D4E"/>
    <w:rsid w:val="00337827"/>
    <w:rsid w:val="00340DCB"/>
    <w:rsid w:val="00341197"/>
    <w:rsid w:val="00342041"/>
    <w:rsid w:val="00342E83"/>
    <w:rsid w:val="003438E4"/>
    <w:rsid w:val="00344DBE"/>
    <w:rsid w:val="003452E8"/>
    <w:rsid w:val="00347641"/>
    <w:rsid w:val="0035359E"/>
    <w:rsid w:val="00353638"/>
    <w:rsid w:val="003539E6"/>
    <w:rsid w:val="00354640"/>
    <w:rsid w:val="00355ACE"/>
    <w:rsid w:val="003570B9"/>
    <w:rsid w:val="00357709"/>
    <w:rsid w:val="00357F6A"/>
    <w:rsid w:val="00362B5F"/>
    <w:rsid w:val="003635B5"/>
    <w:rsid w:val="0036485A"/>
    <w:rsid w:val="0037006A"/>
    <w:rsid w:val="00371EF4"/>
    <w:rsid w:val="003721AB"/>
    <w:rsid w:val="00373CED"/>
    <w:rsid w:val="003745CD"/>
    <w:rsid w:val="00376041"/>
    <w:rsid w:val="003761C1"/>
    <w:rsid w:val="00377F75"/>
    <w:rsid w:val="00381729"/>
    <w:rsid w:val="00381AAC"/>
    <w:rsid w:val="00382420"/>
    <w:rsid w:val="003833DA"/>
    <w:rsid w:val="00383C86"/>
    <w:rsid w:val="00383F5A"/>
    <w:rsid w:val="003843A7"/>
    <w:rsid w:val="003847CD"/>
    <w:rsid w:val="00384F03"/>
    <w:rsid w:val="003870DE"/>
    <w:rsid w:val="00390585"/>
    <w:rsid w:val="003909E0"/>
    <w:rsid w:val="003928BB"/>
    <w:rsid w:val="00394908"/>
    <w:rsid w:val="00397C5E"/>
    <w:rsid w:val="003A3D93"/>
    <w:rsid w:val="003A3E5B"/>
    <w:rsid w:val="003A59A0"/>
    <w:rsid w:val="003A60C7"/>
    <w:rsid w:val="003A686C"/>
    <w:rsid w:val="003B05C8"/>
    <w:rsid w:val="003B4B28"/>
    <w:rsid w:val="003B4ED6"/>
    <w:rsid w:val="003B506F"/>
    <w:rsid w:val="003B635C"/>
    <w:rsid w:val="003B63B1"/>
    <w:rsid w:val="003B73EB"/>
    <w:rsid w:val="003C2A7F"/>
    <w:rsid w:val="003C4A7A"/>
    <w:rsid w:val="003C6AA4"/>
    <w:rsid w:val="003D11F9"/>
    <w:rsid w:val="003D3810"/>
    <w:rsid w:val="003D3EE6"/>
    <w:rsid w:val="003D5A19"/>
    <w:rsid w:val="003D5BA7"/>
    <w:rsid w:val="003D7FB4"/>
    <w:rsid w:val="003E0A9A"/>
    <w:rsid w:val="003E178A"/>
    <w:rsid w:val="003E3505"/>
    <w:rsid w:val="003E433C"/>
    <w:rsid w:val="003E50DE"/>
    <w:rsid w:val="003E56F0"/>
    <w:rsid w:val="003F0014"/>
    <w:rsid w:val="003F1AF0"/>
    <w:rsid w:val="003F2CBE"/>
    <w:rsid w:val="003F3A63"/>
    <w:rsid w:val="003F4CFE"/>
    <w:rsid w:val="003F5FDC"/>
    <w:rsid w:val="003F72BC"/>
    <w:rsid w:val="004013B6"/>
    <w:rsid w:val="00401AC3"/>
    <w:rsid w:val="004027F0"/>
    <w:rsid w:val="00404743"/>
    <w:rsid w:val="004060FF"/>
    <w:rsid w:val="00406A23"/>
    <w:rsid w:val="00407FF5"/>
    <w:rsid w:val="00414504"/>
    <w:rsid w:val="00414800"/>
    <w:rsid w:val="0041554D"/>
    <w:rsid w:val="00415AD5"/>
    <w:rsid w:val="0041702B"/>
    <w:rsid w:val="0042060A"/>
    <w:rsid w:val="00420A1F"/>
    <w:rsid w:val="00422D2E"/>
    <w:rsid w:val="00422D60"/>
    <w:rsid w:val="0042305D"/>
    <w:rsid w:val="00426779"/>
    <w:rsid w:val="00432D37"/>
    <w:rsid w:val="00433D12"/>
    <w:rsid w:val="00436CAC"/>
    <w:rsid w:val="00440E13"/>
    <w:rsid w:val="004430B6"/>
    <w:rsid w:val="004443E3"/>
    <w:rsid w:val="004457F6"/>
    <w:rsid w:val="00446BB8"/>
    <w:rsid w:val="00446E87"/>
    <w:rsid w:val="004510FE"/>
    <w:rsid w:val="00451117"/>
    <w:rsid w:val="00451A13"/>
    <w:rsid w:val="00454356"/>
    <w:rsid w:val="00454A3C"/>
    <w:rsid w:val="004569BF"/>
    <w:rsid w:val="004610E6"/>
    <w:rsid w:val="00462299"/>
    <w:rsid w:val="004624AA"/>
    <w:rsid w:val="004638A7"/>
    <w:rsid w:val="00463B12"/>
    <w:rsid w:val="004671C1"/>
    <w:rsid w:val="00467978"/>
    <w:rsid w:val="00470549"/>
    <w:rsid w:val="004705C5"/>
    <w:rsid w:val="004710B4"/>
    <w:rsid w:val="00471586"/>
    <w:rsid w:val="004724F4"/>
    <w:rsid w:val="0047449C"/>
    <w:rsid w:val="00474C17"/>
    <w:rsid w:val="00480502"/>
    <w:rsid w:val="00480ACD"/>
    <w:rsid w:val="00480F24"/>
    <w:rsid w:val="00481C83"/>
    <w:rsid w:val="00481FC4"/>
    <w:rsid w:val="00482B88"/>
    <w:rsid w:val="004833F9"/>
    <w:rsid w:val="0048395F"/>
    <w:rsid w:val="00484F05"/>
    <w:rsid w:val="00490392"/>
    <w:rsid w:val="00491A9F"/>
    <w:rsid w:val="004925EA"/>
    <w:rsid w:val="00495D7D"/>
    <w:rsid w:val="004A0747"/>
    <w:rsid w:val="004A30BB"/>
    <w:rsid w:val="004A50DD"/>
    <w:rsid w:val="004A5EF0"/>
    <w:rsid w:val="004A616F"/>
    <w:rsid w:val="004A7BF8"/>
    <w:rsid w:val="004B3069"/>
    <w:rsid w:val="004B318A"/>
    <w:rsid w:val="004B40A5"/>
    <w:rsid w:val="004B513D"/>
    <w:rsid w:val="004B662D"/>
    <w:rsid w:val="004B7734"/>
    <w:rsid w:val="004B7781"/>
    <w:rsid w:val="004B778C"/>
    <w:rsid w:val="004C104F"/>
    <w:rsid w:val="004C160D"/>
    <w:rsid w:val="004C1DDC"/>
    <w:rsid w:val="004C6B55"/>
    <w:rsid w:val="004D2D5E"/>
    <w:rsid w:val="004D46D3"/>
    <w:rsid w:val="004D49CF"/>
    <w:rsid w:val="004D4A9B"/>
    <w:rsid w:val="004D569B"/>
    <w:rsid w:val="004D6D06"/>
    <w:rsid w:val="004D7D83"/>
    <w:rsid w:val="004D7EA9"/>
    <w:rsid w:val="004E06C1"/>
    <w:rsid w:val="004E227C"/>
    <w:rsid w:val="004E2B87"/>
    <w:rsid w:val="004E5997"/>
    <w:rsid w:val="004E619C"/>
    <w:rsid w:val="004E7637"/>
    <w:rsid w:val="004F0B26"/>
    <w:rsid w:val="004F290C"/>
    <w:rsid w:val="004F38D0"/>
    <w:rsid w:val="004F4D06"/>
    <w:rsid w:val="004F525C"/>
    <w:rsid w:val="00505D9C"/>
    <w:rsid w:val="00506119"/>
    <w:rsid w:val="0050622E"/>
    <w:rsid w:val="005064A0"/>
    <w:rsid w:val="005068A8"/>
    <w:rsid w:val="00506C25"/>
    <w:rsid w:val="0051038E"/>
    <w:rsid w:val="00511B9C"/>
    <w:rsid w:val="005148CE"/>
    <w:rsid w:val="00516410"/>
    <w:rsid w:val="00521A29"/>
    <w:rsid w:val="005243B3"/>
    <w:rsid w:val="00524464"/>
    <w:rsid w:val="00527052"/>
    <w:rsid w:val="0052715A"/>
    <w:rsid w:val="00530C6F"/>
    <w:rsid w:val="00533699"/>
    <w:rsid w:val="005350BA"/>
    <w:rsid w:val="00537EE2"/>
    <w:rsid w:val="005405C5"/>
    <w:rsid w:val="00544092"/>
    <w:rsid w:val="00545315"/>
    <w:rsid w:val="0054571C"/>
    <w:rsid w:val="00546DE9"/>
    <w:rsid w:val="0055043F"/>
    <w:rsid w:val="00550A49"/>
    <w:rsid w:val="00550FF9"/>
    <w:rsid w:val="00552484"/>
    <w:rsid w:val="00552E86"/>
    <w:rsid w:val="00553532"/>
    <w:rsid w:val="005544D0"/>
    <w:rsid w:val="00555F66"/>
    <w:rsid w:val="00556B01"/>
    <w:rsid w:val="00564EC7"/>
    <w:rsid w:val="005651F7"/>
    <w:rsid w:val="0056579B"/>
    <w:rsid w:val="00566F74"/>
    <w:rsid w:val="005672F2"/>
    <w:rsid w:val="00570736"/>
    <w:rsid w:val="00570B21"/>
    <w:rsid w:val="0057166B"/>
    <w:rsid w:val="00575880"/>
    <w:rsid w:val="00575BA3"/>
    <w:rsid w:val="00576093"/>
    <w:rsid w:val="005765A1"/>
    <w:rsid w:val="005801C2"/>
    <w:rsid w:val="005814C5"/>
    <w:rsid w:val="005837D0"/>
    <w:rsid w:val="005850C2"/>
    <w:rsid w:val="005851C4"/>
    <w:rsid w:val="005867B1"/>
    <w:rsid w:val="005923EA"/>
    <w:rsid w:val="005932FC"/>
    <w:rsid w:val="0059476D"/>
    <w:rsid w:val="00595885"/>
    <w:rsid w:val="005A0405"/>
    <w:rsid w:val="005A4FB9"/>
    <w:rsid w:val="005A5048"/>
    <w:rsid w:val="005B2C11"/>
    <w:rsid w:val="005B2FE5"/>
    <w:rsid w:val="005B3571"/>
    <w:rsid w:val="005B3EA4"/>
    <w:rsid w:val="005B3F22"/>
    <w:rsid w:val="005B4CF6"/>
    <w:rsid w:val="005B6A56"/>
    <w:rsid w:val="005C231D"/>
    <w:rsid w:val="005C27EA"/>
    <w:rsid w:val="005C48B3"/>
    <w:rsid w:val="005C5601"/>
    <w:rsid w:val="005C584B"/>
    <w:rsid w:val="005D0DDD"/>
    <w:rsid w:val="005D10D5"/>
    <w:rsid w:val="005D1FAF"/>
    <w:rsid w:val="005D5382"/>
    <w:rsid w:val="005D650E"/>
    <w:rsid w:val="005E18E8"/>
    <w:rsid w:val="005E1D2A"/>
    <w:rsid w:val="005E2064"/>
    <w:rsid w:val="005E2299"/>
    <w:rsid w:val="005E5CAF"/>
    <w:rsid w:val="005E6E45"/>
    <w:rsid w:val="005F23A8"/>
    <w:rsid w:val="005F5622"/>
    <w:rsid w:val="005F5827"/>
    <w:rsid w:val="005F6692"/>
    <w:rsid w:val="005F6D83"/>
    <w:rsid w:val="005F73EC"/>
    <w:rsid w:val="0060218A"/>
    <w:rsid w:val="0060285B"/>
    <w:rsid w:val="00603310"/>
    <w:rsid w:val="00603DE4"/>
    <w:rsid w:val="00606D39"/>
    <w:rsid w:val="00607228"/>
    <w:rsid w:val="00610337"/>
    <w:rsid w:val="00616484"/>
    <w:rsid w:val="0061765B"/>
    <w:rsid w:val="00621924"/>
    <w:rsid w:val="00621FA1"/>
    <w:rsid w:val="00625A40"/>
    <w:rsid w:val="00625E59"/>
    <w:rsid w:val="00626B59"/>
    <w:rsid w:val="00633C4C"/>
    <w:rsid w:val="00633CD5"/>
    <w:rsid w:val="00635B17"/>
    <w:rsid w:val="00636756"/>
    <w:rsid w:val="0064050B"/>
    <w:rsid w:val="006430AB"/>
    <w:rsid w:val="0064320E"/>
    <w:rsid w:val="00645227"/>
    <w:rsid w:val="0065129F"/>
    <w:rsid w:val="00651576"/>
    <w:rsid w:val="00652FAC"/>
    <w:rsid w:val="0065647A"/>
    <w:rsid w:val="00661FFF"/>
    <w:rsid w:val="006635E3"/>
    <w:rsid w:val="00665882"/>
    <w:rsid w:val="00667DC1"/>
    <w:rsid w:val="006729C4"/>
    <w:rsid w:val="00673C99"/>
    <w:rsid w:val="006776BF"/>
    <w:rsid w:val="00677D7F"/>
    <w:rsid w:val="00680F8F"/>
    <w:rsid w:val="0068111A"/>
    <w:rsid w:val="00681276"/>
    <w:rsid w:val="00681DF9"/>
    <w:rsid w:val="00682D1D"/>
    <w:rsid w:val="0068305C"/>
    <w:rsid w:val="0068356A"/>
    <w:rsid w:val="00683676"/>
    <w:rsid w:val="00683AC4"/>
    <w:rsid w:val="00684AFA"/>
    <w:rsid w:val="00686852"/>
    <w:rsid w:val="0068783F"/>
    <w:rsid w:val="006920C6"/>
    <w:rsid w:val="0069444D"/>
    <w:rsid w:val="00696F6A"/>
    <w:rsid w:val="006A096C"/>
    <w:rsid w:val="006A517F"/>
    <w:rsid w:val="006A5CED"/>
    <w:rsid w:val="006A761C"/>
    <w:rsid w:val="006B216E"/>
    <w:rsid w:val="006B4814"/>
    <w:rsid w:val="006B506A"/>
    <w:rsid w:val="006B54D7"/>
    <w:rsid w:val="006C2465"/>
    <w:rsid w:val="006C25A3"/>
    <w:rsid w:val="006C40AA"/>
    <w:rsid w:val="006C4C04"/>
    <w:rsid w:val="006C5360"/>
    <w:rsid w:val="006D08E9"/>
    <w:rsid w:val="006D0915"/>
    <w:rsid w:val="006D1188"/>
    <w:rsid w:val="006D707B"/>
    <w:rsid w:val="006E0265"/>
    <w:rsid w:val="006E0968"/>
    <w:rsid w:val="006E0B10"/>
    <w:rsid w:val="006E0EE4"/>
    <w:rsid w:val="006E1A28"/>
    <w:rsid w:val="006E5B9C"/>
    <w:rsid w:val="006E79B0"/>
    <w:rsid w:val="006F01A1"/>
    <w:rsid w:val="006F2421"/>
    <w:rsid w:val="006F2850"/>
    <w:rsid w:val="006F2B97"/>
    <w:rsid w:val="006F4A31"/>
    <w:rsid w:val="006F59A6"/>
    <w:rsid w:val="006F5C9A"/>
    <w:rsid w:val="006F6703"/>
    <w:rsid w:val="006F6B67"/>
    <w:rsid w:val="006F6FEA"/>
    <w:rsid w:val="00702F3F"/>
    <w:rsid w:val="00703788"/>
    <w:rsid w:val="00705D82"/>
    <w:rsid w:val="00707DAF"/>
    <w:rsid w:val="00711F6D"/>
    <w:rsid w:val="007129D8"/>
    <w:rsid w:val="00713173"/>
    <w:rsid w:val="00714EAA"/>
    <w:rsid w:val="00720790"/>
    <w:rsid w:val="00721177"/>
    <w:rsid w:val="007215C3"/>
    <w:rsid w:val="00721A20"/>
    <w:rsid w:val="00721E10"/>
    <w:rsid w:val="00724802"/>
    <w:rsid w:val="00725079"/>
    <w:rsid w:val="00730AC6"/>
    <w:rsid w:val="0073111B"/>
    <w:rsid w:val="00731422"/>
    <w:rsid w:val="007320C6"/>
    <w:rsid w:val="007345E7"/>
    <w:rsid w:val="007347C0"/>
    <w:rsid w:val="007347C4"/>
    <w:rsid w:val="007360C4"/>
    <w:rsid w:val="00736CFF"/>
    <w:rsid w:val="0074270B"/>
    <w:rsid w:val="00744639"/>
    <w:rsid w:val="007451BD"/>
    <w:rsid w:val="0074565B"/>
    <w:rsid w:val="00746431"/>
    <w:rsid w:val="00747F3E"/>
    <w:rsid w:val="0075149F"/>
    <w:rsid w:val="007547E2"/>
    <w:rsid w:val="00754BE9"/>
    <w:rsid w:val="00755A07"/>
    <w:rsid w:val="00755EE6"/>
    <w:rsid w:val="0076326D"/>
    <w:rsid w:val="00764335"/>
    <w:rsid w:val="00767078"/>
    <w:rsid w:val="00770E5B"/>
    <w:rsid w:val="0077341E"/>
    <w:rsid w:val="00773675"/>
    <w:rsid w:val="00774FFE"/>
    <w:rsid w:val="007765FF"/>
    <w:rsid w:val="007801EE"/>
    <w:rsid w:val="00780CA7"/>
    <w:rsid w:val="00781329"/>
    <w:rsid w:val="007827EB"/>
    <w:rsid w:val="00782EC7"/>
    <w:rsid w:val="0078503B"/>
    <w:rsid w:val="00786471"/>
    <w:rsid w:val="00787186"/>
    <w:rsid w:val="00787E5F"/>
    <w:rsid w:val="00791C6C"/>
    <w:rsid w:val="007920D4"/>
    <w:rsid w:val="00793426"/>
    <w:rsid w:val="007974DC"/>
    <w:rsid w:val="00797A84"/>
    <w:rsid w:val="007A07FC"/>
    <w:rsid w:val="007A2164"/>
    <w:rsid w:val="007A3285"/>
    <w:rsid w:val="007A393E"/>
    <w:rsid w:val="007A4185"/>
    <w:rsid w:val="007A481D"/>
    <w:rsid w:val="007B3114"/>
    <w:rsid w:val="007B4908"/>
    <w:rsid w:val="007C218A"/>
    <w:rsid w:val="007C4D5C"/>
    <w:rsid w:val="007C7169"/>
    <w:rsid w:val="007C7D19"/>
    <w:rsid w:val="007D1F34"/>
    <w:rsid w:val="007D4868"/>
    <w:rsid w:val="007D5294"/>
    <w:rsid w:val="007D6AC7"/>
    <w:rsid w:val="007E01CD"/>
    <w:rsid w:val="007E0B4C"/>
    <w:rsid w:val="007E1C97"/>
    <w:rsid w:val="007E3B0C"/>
    <w:rsid w:val="007E3FE0"/>
    <w:rsid w:val="007E4691"/>
    <w:rsid w:val="007E51E2"/>
    <w:rsid w:val="007E664F"/>
    <w:rsid w:val="007E7723"/>
    <w:rsid w:val="007F0820"/>
    <w:rsid w:val="007F171F"/>
    <w:rsid w:val="007F264C"/>
    <w:rsid w:val="00802BC0"/>
    <w:rsid w:val="008040FC"/>
    <w:rsid w:val="008068DA"/>
    <w:rsid w:val="00810456"/>
    <w:rsid w:val="00810A61"/>
    <w:rsid w:val="00812AB0"/>
    <w:rsid w:val="008130BD"/>
    <w:rsid w:val="008136A6"/>
    <w:rsid w:val="00813A23"/>
    <w:rsid w:val="00813E93"/>
    <w:rsid w:val="00814349"/>
    <w:rsid w:val="0081443C"/>
    <w:rsid w:val="00814F60"/>
    <w:rsid w:val="00815394"/>
    <w:rsid w:val="00816693"/>
    <w:rsid w:val="0081725E"/>
    <w:rsid w:val="00820CBB"/>
    <w:rsid w:val="00821644"/>
    <w:rsid w:val="00821E06"/>
    <w:rsid w:val="0082220F"/>
    <w:rsid w:val="0082269E"/>
    <w:rsid w:val="008233A3"/>
    <w:rsid w:val="00823651"/>
    <w:rsid w:val="00826849"/>
    <w:rsid w:val="0083120B"/>
    <w:rsid w:val="00833FD4"/>
    <w:rsid w:val="00836251"/>
    <w:rsid w:val="00843494"/>
    <w:rsid w:val="0084665A"/>
    <w:rsid w:val="00847F82"/>
    <w:rsid w:val="0085107C"/>
    <w:rsid w:val="00852F29"/>
    <w:rsid w:val="00855ABC"/>
    <w:rsid w:val="008560FB"/>
    <w:rsid w:val="0086218B"/>
    <w:rsid w:val="00862A33"/>
    <w:rsid w:val="00863814"/>
    <w:rsid w:val="00864992"/>
    <w:rsid w:val="00865E12"/>
    <w:rsid w:val="00871A0C"/>
    <w:rsid w:val="00873106"/>
    <w:rsid w:val="00874737"/>
    <w:rsid w:val="0087629F"/>
    <w:rsid w:val="00877644"/>
    <w:rsid w:val="00883448"/>
    <w:rsid w:val="00884527"/>
    <w:rsid w:val="00887A35"/>
    <w:rsid w:val="00892764"/>
    <w:rsid w:val="0089352F"/>
    <w:rsid w:val="00896F5C"/>
    <w:rsid w:val="008A0109"/>
    <w:rsid w:val="008A0A3D"/>
    <w:rsid w:val="008A14EE"/>
    <w:rsid w:val="008A262A"/>
    <w:rsid w:val="008A3C1B"/>
    <w:rsid w:val="008A4370"/>
    <w:rsid w:val="008A6329"/>
    <w:rsid w:val="008B1828"/>
    <w:rsid w:val="008B3201"/>
    <w:rsid w:val="008B4C42"/>
    <w:rsid w:val="008B4F7E"/>
    <w:rsid w:val="008B6ED0"/>
    <w:rsid w:val="008B7B3F"/>
    <w:rsid w:val="008C0EB3"/>
    <w:rsid w:val="008C4CFA"/>
    <w:rsid w:val="008C55D6"/>
    <w:rsid w:val="008C6332"/>
    <w:rsid w:val="008C6CF1"/>
    <w:rsid w:val="008C7559"/>
    <w:rsid w:val="008C7E44"/>
    <w:rsid w:val="008D5997"/>
    <w:rsid w:val="008D7842"/>
    <w:rsid w:val="008E00E7"/>
    <w:rsid w:val="008E1CF8"/>
    <w:rsid w:val="008E3E17"/>
    <w:rsid w:val="008E4B53"/>
    <w:rsid w:val="008E5861"/>
    <w:rsid w:val="008E740D"/>
    <w:rsid w:val="008E7414"/>
    <w:rsid w:val="008E7AD7"/>
    <w:rsid w:val="008F0321"/>
    <w:rsid w:val="008F0375"/>
    <w:rsid w:val="008F0BD3"/>
    <w:rsid w:val="008F3BC8"/>
    <w:rsid w:val="008F716D"/>
    <w:rsid w:val="00900793"/>
    <w:rsid w:val="0090165F"/>
    <w:rsid w:val="009021D2"/>
    <w:rsid w:val="00904684"/>
    <w:rsid w:val="00906E3F"/>
    <w:rsid w:val="00907A5E"/>
    <w:rsid w:val="00907BBB"/>
    <w:rsid w:val="00910F31"/>
    <w:rsid w:val="00912114"/>
    <w:rsid w:val="00912FCB"/>
    <w:rsid w:val="009130E9"/>
    <w:rsid w:val="00915435"/>
    <w:rsid w:val="00916AA5"/>
    <w:rsid w:val="00922A80"/>
    <w:rsid w:val="00923637"/>
    <w:rsid w:val="009246C0"/>
    <w:rsid w:val="00925800"/>
    <w:rsid w:val="00930CB1"/>
    <w:rsid w:val="00933700"/>
    <w:rsid w:val="0094361A"/>
    <w:rsid w:val="00943EE2"/>
    <w:rsid w:val="00947C0B"/>
    <w:rsid w:val="009503BD"/>
    <w:rsid w:val="00951A4A"/>
    <w:rsid w:val="00953520"/>
    <w:rsid w:val="00962233"/>
    <w:rsid w:val="00963697"/>
    <w:rsid w:val="009646BD"/>
    <w:rsid w:val="00970961"/>
    <w:rsid w:val="00971A61"/>
    <w:rsid w:val="00973D27"/>
    <w:rsid w:val="00974840"/>
    <w:rsid w:val="0097565C"/>
    <w:rsid w:val="00975AF0"/>
    <w:rsid w:val="00982718"/>
    <w:rsid w:val="00982F53"/>
    <w:rsid w:val="009863AA"/>
    <w:rsid w:val="00986964"/>
    <w:rsid w:val="0098732C"/>
    <w:rsid w:val="009909C8"/>
    <w:rsid w:val="00990AE8"/>
    <w:rsid w:val="00991855"/>
    <w:rsid w:val="00991CCD"/>
    <w:rsid w:val="00994F1A"/>
    <w:rsid w:val="00995309"/>
    <w:rsid w:val="00995AB6"/>
    <w:rsid w:val="009968FA"/>
    <w:rsid w:val="009A09B7"/>
    <w:rsid w:val="009A3184"/>
    <w:rsid w:val="009A32CC"/>
    <w:rsid w:val="009A51A1"/>
    <w:rsid w:val="009A6905"/>
    <w:rsid w:val="009A74B0"/>
    <w:rsid w:val="009B481B"/>
    <w:rsid w:val="009B6B2D"/>
    <w:rsid w:val="009B711C"/>
    <w:rsid w:val="009B7D80"/>
    <w:rsid w:val="009C30EF"/>
    <w:rsid w:val="009C32ED"/>
    <w:rsid w:val="009C7869"/>
    <w:rsid w:val="009D5949"/>
    <w:rsid w:val="009D626F"/>
    <w:rsid w:val="009E069F"/>
    <w:rsid w:val="009E4966"/>
    <w:rsid w:val="009E6756"/>
    <w:rsid w:val="009E6FAF"/>
    <w:rsid w:val="009F2A47"/>
    <w:rsid w:val="009F3D5E"/>
    <w:rsid w:val="009F5875"/>
    <w:rsid w:val="009F790D"/>
    <w:rsid w:val="00A0084D"/>
    <w:rsid w:val="00A0266C"/>
    <w:rsid w:val="00A030FF"/>
    <w:rsid w:val="00A03A65"/>
    <w:rsid w:val="00A064B7"/>
    <w:rsid w:val="00A07A54"/>
    <w:rsid w:val="00A111C6"/>
    <w:rsid w:val="00A12D4B"/>
    <w:rsid w:val="00A14800"/>
    <w:rsid w:val="00A1582D"/>
    <w:rsid w:val="00A15A68"/>
    <w:rsid w:val="00A161DE"/>
    <w:rsid w:val="00A1767F"/>
    <w:rsid w:val="00A20A52"/>
    <w:rsid w:val="00A21EC8"/>
    <w:rsid w:val="00A23A4A"/>
    <w:rsid w:val="00A24A24"/>
    <w:rsid w:val="00A37BF0"/>
    <w:rsid w:val="00A45BED"/>
    <w:rsid w:val="00A45C00"/>
    <w:rsid w:val="00A46DC0"/>
    <w:rsid w:val="00A47AE7"/>
    <w:rsid w:val="00A56987"/>
    <w:rsid w:val="00A60CC9"/>
    <w:rsid w:val="00A63532"/>
    <w:rsid w:val="00A63DB7"/>
    <w:rsid w:val="00A640BB"/>
    <w:rsid w:val="00A64E36"/>
    <w:rsid w:val="00A65CD0"/>
    <w:rsid w:val="00A71919"/>
    <w:rsid w:val="00A723A9"/>
    <w:rsid w:val="00A73265"/>
    <w:rsid w:val="00A743DD"/>
    <w:rsid w:val="00A74598"/>
    <w:rsid w:val="00A7584F"/>
    <w:rsid w:val="00A75FA8"/>
    <w:rsid w:val="00A761BC"/>
    <w:rsid w:val="00A82E71"/>
    <w:rsid w:val="00A83F94"/>
    <w:rsid w:val="00A8465B"/>
    <w:rsid w:val="00A8640F"/>
    <w:rsid w:val="00A867E2"/>
    <w:rsid w:val="00A90DBF"/>
    <w:rsid w:val="00A90FC6"/>
    <w:rsid w:val="00A93ECA"/>
    <w:rsid w:val="00A941AE"/>
    <w:rsid w:val="00A9426C"/>
    <w:rsid w:val="00A9610D"/>
    <w:rsid w:val="00A96712"/>
    <w:rsid w:val="00A9754E"/>
    <w:rsid w:val="00A9778E"/>
    <w:rsid w:val="00AA04AD"/>
    <w:rsid w:val="00AA0825"/>
    <w:rsid w:val="00AA0FEE"/>
    <w:rsid w:val="00AA14CA"/>
    <w:rsid w:val="00AA1D2E"/>
    <w:rsid w:val="00AA32F0"/>
    <w:rsid w:val="00AA4704"/>
    <w:rsid w:val="00AA4B27"/>
    <w:rsid w:val="00AA6B78"/>
    <w:rsid w:val="00AA77CB"/>
    <w:rsid w:val="00AA7BC9"/>
    <w:rsid w:val="00AB09D5"/>
    <w:rsid w:val="00AB0A87"/>
    <w:rsid w:val="00AB0CB9"/>
    <w:rsid w:val="00AB24B5"/>
    <w:rsid w:val="00AB24DF"/>
    <w:rsid w:val="00AB2C79"/>
    <w:rsid w:val="00AB2F13"/>
    <w:rsid w:val="00AB5FE5"/>
    <w:rsid w:val="00AB7DE9"/>
    <w:rsid w:val="00AB7E99"/>
    <w:rsid w:val="00AC04C4"/>
    <w:rsid w:val="00AC1C91"/>
    <w:rsid w:val="00AC1DE6"/>
    <w:rsid w:val="00AC1EA2"/>
    <w:rsid w:val="00AC2138"/>
    <w:rsid w:val="00AC28F6"/>
    <w:rsid w:val="00AC2EFB"/>
    <w:rsid w:val="00AC4F25"/>
    <w:rsid w:val="00AC6C46"/>
    <w:rsid w:val="00AD2892"/>
    <w:rsid w:val="00AD58AA"/>
    <w:rsid w:val="00AD7843"/>
    <w:rsid w:val="00AD79F5"/>
    <w:rsid w:val="00AD7DBB"/>
    <w:rsid w:val="00AE0D5E"/>
    <w:rsid w:val="00AE2907"/>
    <w:rsid w:val="00AE4A9C"/>
    <w:rsid w:val="00AE516D"/>
    <w:rsid w:val="00AE64CD"/>
    <w:rsid w:val="00AE6673"/>
    <w:rsid w:val="00AE7175"/>
    <w:rsid w:val="00AF38CF"/>
    <w:rsid w:val="00AF3B3B"/>
    <w:rsid w:val="00AF4826"/>
    <w:rsid w:val="00AF4DD4"/>
    <w:rsid w:val="00AF51FE"/>
    <w:rsid w:val="00AF668C"/>
    <w:rsid w:val="00AF778E"/>
    <w:rsid w:val="00B00658"/>
    <w:rsid w:val="00B027BA"/>
    <w:rsid w:val="00B03927"/>
    <w:rsid w:val="00B0392B"/>
    <w:rsid w:val="00B04B6E"/>
    <w:rsid w:val="00B04EB7"/>
    <w:rsid w:val="00B05FC1"/>
    <w:rsid w:val="00B062EF"/>
    <w:rsid w:val="00B066BE"/>
    <w:rsid w:val="00B07D57"/>
    <w:rsid w:val="00B129A7"/>
    <w:rsid w:val="00B1317B"/>
    <w:rsid w:val="00B13B38"/>
    <w:rsid w:val="00B144E2"/>
    <w:rsid w:val="00B16784"/>
    <w:rsid w:val="00B175CE"/>
    <w:rsid w:val="00B234D8"/>
    <w:rsid w:val="00B2371E"/>
    <w:rsid w:val="00B23D7E"/>
    <w:rsid w:val="00B242FD"/>
    <w:rsid w:val="00B24DC2"/>
    <w:rsid w:val="00B3032A"/>
    <w:rsid w:val="00B31121"/>
    <w:rsid w:val="00B31545"/>
    <w:rsid w:val="00B31965"/>
    <w:rsid w:val="00B31AC1"/>
    <w:rsid w:val="00B31CE3"/>
    <w:rsid w:val="00B31DD1"/>
    <w:rsid w:val="00B32269"/>
    <w:rsid w:val="00B3689C"/>
    <w:rsid w:val="00B40E90"/>
    <w:rsid w:val="00B43EC3"/>
    <w:rsid w:val="00B44DFA"/>
    <w:rsid w:val="00B45338"/>
    <w:rsid w:val="00B45F50"/>
    <w:rsid w:val="00B51085"/>
    <w:rsid w:val="00B52654"/>
    <w:rsid w:val="00B53A0F"/>
    <w:rsid w:val="00B53B5C"/>
    <w:rsid w:val="00B5562C"/>
    <w:rsid w:val="00B57B4D"/>
    <w:rsid w:val="00B57F22"/>
    <w:rsid w:val="00B604DB"/>
    <w:rsid w:val="00B65635"/>
    <w:rsid w:val="00B66A8F"/>
    <w:rsid w:val="00B70F7D"/>
    <w:rsid w:val="00B71FFD"/>
    <w:rsid w:val="00B7265F"/>
    <w:rsid w:val="00B72D99"/>
    <w:rsid w:val="00B743A3"/>
    <w:rsid w:val="00B767FC"/>
    <w:rsid w:val="00B76C14"/>
    <w:rsid w:val="00B81333"/>
    <w:rsid w:val="00B83104"/>
    <w:rsid w:val="00B834EB"/>
    <w:rsid w:val="00B86451"/>
    <w:rsid w:val="00B90A0A"/>
    <w:rsid w:val="00B949E7"/>
    <w:rsid w:val="00B96217"/>
    <w:rsid w:val="00BA20DC"/>
    <w:rsid w:val="00BA3094"/>
    <w:rsid w:val="00BA453E"/>
    <w:rsid w:val="00BA4FD9"/>
    <w:rsid w:val="00BA531F"/>
    <w:rsid w:val="00BA56CC"/>
    <w:rsid w:val="00BA5D43"/>
    <w:rsid w:val="00BB281F"/>
    <w:rsid w:val="00BB48CE"/>
    <w:rsid w:val="00BC0317"/>
    <w:rsid w:val="00BC062B"/>
    <w:rsid w:val="00BC0852"/>
    <w:rsid w:val="00BC1631"/>
    <w:rsid w:val="00BC1A85"/>
    <w:rsid w:val="00BC1DB9"/>
    <w:rsid w:val="00BC44B8"/>
    <w:rsid w:val="00BC4D4B"/>
    <w:rsid w:val="00BC5337"/>
    <w:rsid w:val="00BC554A"/>
    <w:rsid w:val="00BC6E16"/>
    <w:rsid w:val="00BC6E73"/>
    <w:rsid w:val="00BD0CE1"/>
    <w:rsid w:val="00BD192D"/>
    <w:rsid w:val="00BD6068"/>
    <w:rsid w:val="00BD6854"/>
    <w:rsid w:val="00BE18B4"/>
    <w:rsid w:val="00BE1C4B"/>
    <w:rsid w:val="00BE1DF7"/>
    <w:rsid w:val="00BE302E"/>
    <w:rsid w:val="00BE5F44"/>
    <w:rsid w:val="00BF0812"/>
    <w:rsid w:val="00BF12CE"/>
    <w:rsid w:val="00BF1A78"/>
    <w:rsid w:val="00BF3836"/>
    <w:rsid w:val="00BF4F71"/>
    <w:rsid w:val="00C00CDE"/>
    <w:rsid w:val="00C04B88"/>
    <w:rsid w:val="00C04C79"/>
    <w:rsid w:val="00C05180"/>
    <w:rsid w:val="00C05D16"/>
    <w:rsid w:val="00C064E4"/>
    <w:rsid w:val="00C073A4"/>
    <w:rsid w:val="00C13387"/>
    <w:rsid w:val="00C13CF8"/>
    <w:rsid w:val="00C14C8A"/>
    <w:rsid w:val="00C20CAD"/>
    <w:rsid w:val="00C224F9"/>
    <w:rsid w:val="00C24A23"/>
    <w:rsid w:val="00C2541F"/>
    <w:rsid w:val="00C260E7"/>
    <w:rsid w:val="00C3043C"/>
    <w:rsid w:val="00C30A03"/>
    <w:rsid w:val="00C30AE9"/>
    <w:rsid w:val="00C34B0E"/>
    <w:rsid w:val="00C36577"/>
    <w:rsid w:val="00C37A08"/>
    <w:rsid w:val="00C37D44"/>
    <w:rsid w:val="00C42E5B"/>
    <w:rsid w:val="00C43684"/>
    <w:rsid w:val="00C43B6D"/>
    <w:rsid w:val="00C44AB1"/>
    <w:rsid w:val="00C457B9"/>
    <w:rsid w:val="00C4601E"/>
    <w:rsid w:val="00C47160"/>
    <w:rsid w:val="00C54477"/>
    <w:rsid w:val="00C54FFF"/>
    <w:rsid w:val="00C60068"/>
    <w:rsid w:val="00C614B3"/>
    <w:rsid w:val="00C62300"/>
    <w:rsid w:val="00C64664"/>
    <w:rsid w:val="00C652DA"/>
    <w:rsid w:val="00C72A46"/>
    <w:rsid w:val="00C730A5"/>
    <w:rsid w:val="00C73117"/>
    <w:rsid w:val="00C80D0A"/>
    <w:rsid w:val="00C812C6"/>
    <w:rsid w:val="00C81462"/>
    <w:rsid w:val="00C85FC5"/>
    <w:rsid w:val="00C90096"/>
    <w:rsid w:val="00C9134F"/>
    <w:rsid w:val="00C91AAE"/>
    <w:rsid w:val="00C9730E"/>
    <w:rsid w:val="00CA17AF"/>
    <w:rsid w:val="00CA1C05"/>
    <w:rsid w:val="00CA6A1B"/>
    <w:rsid w:val="00CA7ECA"/>
    <w:rsid w:val="00CB0109"/>
    <w:rsid w:val="00CB3677"/>
    <w:rsid w:val="00CB48CE"/>
    <w:rsid w:val="00CB4A61"/>
    <w:rsid w:val="00CC206E"/>
    <w:rsid w:val="00CC2215"/>
    <w:rsid w:val="00CC4DFC"/>
    <w:rsid w:val="00CC7A82"/>
    <w:rsid w:val="00CD0CC0"/>
    <w:rsid w:val="00CD1F9A"/>
    <w:rsid w:val="00CD2A27"/>
    <w:rsid w:val="00CD2F0E"/>
    <w:rsid w:val="00CD34D9"/>
    <w:rsid w:val="00CD5782"/>
    <w:rsid w:val="00CD594D"/>
    <w:rsid w:val="00CE0B5B"/>
    <w:rsid w:val="00CE3B60"/>
    <w:rsid w:val="00CE5A7C"/>
    <w:rsid w:val="00CF13FB"/>
    <w:rsid w:val="00CF375D"/>
    <w:rsid w:val="00CF7717"/>
    <w:rsid w:val="00D0051D"/>
    <w:rsid w:val="00D0360C"/>
    <w:rsid w:val="00D04B88"/>
    <w:rsid w:val="00D056EF"/>
    <w:rsid w:val="00D07650"/>
    <w:rsid w:val="00D210E9"/>
    <w:rsid w:val="00D21B8C"/>
    <w:rsid w:val="00D221B6"/>
    <w:rsid w:val="00D24D36"/>
    <w:rsid w:val="00D25B48"/>
    <w:rsid w:val="00D262C4"/>
    <w:rsid w:val="00D3028E"/>
    <w:rsid w:val="00D3206A"/>
    <w:rsid w:val="00D3596A"/>
    <w:rsid w:val="00D36024"/>
    <w:rsid w:val="00D43BB7"/>
    <w:rsid w:val="00D4493D"/>
    <w:rsid w:val="00D4562A"/>
    <w:rsid w:val="00D45B70"/>
    <w:rsid w:val="00D45DEB"/>
    <w:rsid w:val="00D46935"/>
    <w:rsid w:val="00D4755F"/>
    <w:rsid w:val="00D50446"/>
    <w:rsid w:val="00D50ABF"/>
    <w:rsid w:val="00D522CC"/>
    <w:rsid w:val="00D54005"/>
    <w:rsid w:val="00D55C69"/>
    <w:rsid w:val="00D57087"/>
    <w:rsid w:val="00D64480"/>
    <w:rsid w:val="00D66310"/>
    <w:rsid w:val="00D66536"/>
    <w:rsid w:val="00D66752"/>
    <w:rsid w:val="00D66F3E"/>
    <w:rsid w:val="00D70B15"/>
    <w:rsid w:val="00D71B09"/>
    <w:rsid w:val="00D71C8B"/>
    <w:rsid w:val="00D73F85"/>
    <w:rsid w:val="00D75216"/>
    <w:rsid w:val="00D75840"/>
    <w:rsid w:val="00D75F66"/>
    <w:rsid w:val="00D76F76"/>
    <w:rsid w:val="00D804D3"/>
    <w:rsid w:val="00D82C35"/>
    <w:rsid w:val="00D831E1"/>
    <w:rsid w:val="00D8718F"/>
    <w:rsid w:val="00D90AD3"/>
    <w:rsid w:val="00D9178B"/>
    <w:rsid w:val="00D95597"/>
    <w:rsid w:val="00D958E7"/>
    <w:rsid w:val="00DA0220"/>
    <w:rsid w:val="00DA14CC"/>
    <w:rsid w:val="00DA3577"/>
    <w:rsid w:val="00DA482E"/>
    <w:rsid w:val="00DA5D38"/>
    <w:rsid w:val="00DA6F11"/>
    <w:rsid w:val="00DB00A6"/>
    <w:rsid w:val="00DB165E"/>
    <w:rsid w:val="00DB1C2C"/>
    <w:rsid w:val="00DB1DE6"/>
    <w:rsid w:val="00DB50C4"/>
    <w:rsid w:val="00DB6E72"/>
    <w:rsid w:val="00DB736E"/>
    <w:rsid w:val="00DC0428"/>
    <w:rsid w:val="00DC1C85"/>
    <w:rsid w:val="00DC2325"/>
    <w:rsid w:val="00DC297E"/>
    <w:rsid w:val="00DC3A91"/>
    <w:rsid w:val="00DC46F2"/>
    <w:rsid w:val="00DC628C"/>
    <w:rsid w:val="00DD0C3E"/>
    <w:rsid w:val="00DD0EF2"/>
    <w:rsid w:val="00DD3678"/>
    <w:rsid w:val="00DD52EB"/>
    <w:rsid w:val="00DD71F4"/>
    <w:rsid w:val="00DD7D05"/>
    <w:rsid w:val="00DE0E58"/>
    <w:rsid w:val="00DE16FD"/>
    <w:rsid w:val="00DE2AD2"/>
    <w:rsid w:val="00DE3346"/>
    <w:rsid w:val="00DE5B56"/>
    <w:rsid w:val="00DE68D1"/>
    <w:rsid w:val="00DF00AD"/>
    <w:rsid w:val="00DF081D"/>
    <w:rsid w:val="00DF0EE2"/>
    <w:rsid w:val="00DF2321"/>
    <w:rsid w:val="00DF4205"/>
    <w:rsid w:val="00DF7D3D"/>
    <w:rsid w:val="00E00462"/>
    <w:rsid w:val="00E00E2E"/>
    <w:rsid w:val="00E04C48"/>
    <w:rsid w:val="00E05F4D"/>
    <w:rsid w:val="00E0605C"/>
    <w:rsid w:val="00E06731"/>
    <w:rsid w:val="00E100EF"/>
    <w:rsid w:val="00E131C0"/>
    <w:rsid w:val="00E134F7"/>
    <w:rsid w:val="00E135F0"/>
    <w:rsid w:val="00E14657"/>
    <w:rsid w:val="00E14A0F"/>
    <w:rsid w:val="00E200BF"/>
    <w:rsid w:val="00E2238F"/>
    <w:rsid w:val="00E22FAC"/>
    <w:rsid w:val="00E23B1A"/>
    <w:rsid w:val="00E23B43"/>
    <w:rsid w:val="00E25FE0"/>
    <w:rsid w:val="00E26331"/>
    <w:rsid w:val="00E26CA1"/>
    <w:rsid w:val="00E30077"/>
    <w:rsid w:val="00E31861"/>
    <w:rsid w:val="00E330F1"/>
    <w:rsid w:val="00E33323"/>
    <w:rsid w:val="00E3446E"/>
    <w:rsid w:val="00E3503F"/>
    <w:rsid w:val="00E4188E"/>
    <w:rsid w:val="00E42CD1"/>
    <w:rsid w:val="00E439D9"/>
    <w:rsid w:val="00E43DF0"/>
    <w:rsid w:val="00E4684B"/>
    <w:rsid w:val="00E51AF5"/>
    <w:rsid w:val="00E52319"/>
    <w:rsid w:val="00E54A0C"/>
    <w:rsid w:val="00E54C3E"/>
    <w:rsid w:val="00E5695B"/>
    <w:rsid w:val="00E569BB"/>
    <w:rsid w:val="00E57D71"/>
    <w:rsid w:val="00E57EF7"/>
    <w:rsid w:val="00E60BFF"/>
    <w:rsid w:val="00E6348D"/>
    <w:rsid w:val="00E63B2E"/>
    <w:rsid w:val="00E71063"/>
    <w:rsid w:val="00E73C8A"/>
    <w:rsid w:val="00E7588B"/>
    <w:rsid w:val="00E7596F"/>
    <w:rsid w:val="00E7688F"/>
    <w:rsid w:val="00E82289"/>
    <w:rsid w:val="00E83E1A"/>
    <w:rsid w:val="00E92637"/>
    <w:rsid w:val="00E9729E"/>
    <w:rsid w:val="00EA1A56"/>
    <w:rsid w:val="00EA222C"/>
    <w:rsid w:val="00EA57B7"/>
    <w:rsid w:val="00EA7543"/>
    <w:rsid w:val="00EB11E3"/>
    <w:rsid w:val="00EB5781"/>
    <w:rsid w:val="00EB635E"/>
    <w:rsid w:val="00EB6BB0"/>
    <w:rsid w:val="00EC0B93"/>
    <w:rsid w:val="00EC0C2E"/>
    <w:rsid w:val="00EC108E"/>
    <w:rsid w:val="00EC40CD"/>
    <w:rsid w:val="00EC5ED2"/>
    <w:rsid w:val="00ED1AB9"/>
    <w:rsid w:val="00ED217C"/>
    <w:rsid w:val="00ED3457"/>
    <w:rsid w:val="00ED387B"/>
    <w:rsid w:val="00ED4050"/>
    <w:rsid w:val="00ED6910"/>
    <w:rsid w:val="00ED6D57"/>
    <w:rsid w:val="00EE07E8"/>
    <w:rsid w:val="00EE130D"/>
    <w:rsid w:val="00EE2BE5"/>
    <w:rsid w:val="00EE3BCF"/>
    <w:rsid w:val="00EE6ACD"/>
    <w:rsid w:val="00EF29B3"/>
    <w:rsid w:val="00EF2CF9"/>
    <w:rsid w:val="00EF59DE"/>
    <w:rsid w:val="00EF78A7"/>
    <w:rsid w:val="00F012D3"/>
    <w:rsid w:val="00F01407"/>
    <w:rsid w:val="00F032BF"/>
    <w:rsid w:val="00F0655D"/>
    <w:rsid w:val="00F06C2D"/>
    <w:rsid w:val="00F0768F"/>
    <w:rsid w:val="00F162EB"/>
    <w:rsid w:val="00F16CFC"/>
    <w:rsid w:val="00F202AA"/>
    <w:rsid w:val="00F20388"/>
    <w:rsid w:val="00F2668F"/>
    <w:rsid w:val="00F35272"/>
    <w:rsid w:val="00F35C69"/>
    <w:rsid w:val="00F3718E"/>
    <w:rsid w:val="00F37F1C"/>
    <w:rsid w:val="00F40BA2"/>
    <w:rsid w:val="00F40E12"/>
    <w:rsid w:val="00F4144B"/>
    <w:rsid w:val="00F42903"/>
    <w:rsid w:val="00F42989"/>
    <w:rsid w:val="00F443F5"/>
    <w:rsid w:val="00F538D4"/>
    <w:rsid w:val="00F53F16"/>
    <w:rsid w:val="00F548BB"/>
    <w:rsid w:val="00F55A27"/>
    <w:rsid w:val="00F60728"/>
    <w:rsid w:val="00F60FE2"/>
    <w:rsid w:val="00F62641"/>
    <w:rsid w:val="00F63D10"/>
    <w:rsid w:val="00F65363"/>
    <w:rsid w:val="00F66078"/>
    <w:rsid w:val="00F66F21"/>
    <w:rsid w:val="00F70397"/>
    <w:rsid w:val="00F7183E"/>
    <w:rsid w:val="00F73881"/>
    <w:rsid w:val="00F75521"/>
    <w:rsid w:val="00F81D47"/>
    <w:rsid w:val="00F820C9"/>
    <w:rsid w:val="00F825D2"/>
    <w:rsid w:val="00F8276B"/>
    <w:rsid w:val="00F8471C"/>
    <w:rsid w:val="00F84D42"/>
    <w:rsid w:val="00F84DB4"/>
    <w:rsid w:val="00F85867"/>
    <w:rsid w:val="00F85ADB"/>
    <w:rsid w:val="00F927E2"/>
    <w:rsid w:val="00F943AF"/>
    <w:rsid w:val="00F943CF"/>
    <w:rsid w:val="00F9613F"/>
    <w:rsid w:val="00F9625E"/>
    <w:rsid w:val="00FA075E"/>
    <w:rsid w:val="00FA1A26"/>
    <w:rsid w:val="00FA30FE"/>
    <w:rsid w:val="00FA3C2B"/>
    <w:rsid w:val="00FA40C5"/>
    <w:rsid w:val="00FA425B"/>
    <w:rsid w:val="00FA5C3F"/>
    <w:rsid w:val="00FA60CE"/>
    <w:rsid w:val="00FB09FF"/>
    <w:rsid w:val="00FB15AC"/>
    <w:rsid w:val="00FB3506"/>
    <w:rsid w:val="00FB37FB"/>
    <w:rsid w:val="00FB3830"/>
    <w:rsid w:val="00FB4930"/>
    <w:rsid w:val="00FB61F2"/>
    <w:rsid w:val="00FB7C31"/>
    <w:rsid w:val="00FC0E54"/>
    <w:rsid w:val="00FC0EF4"/>
    <w:rsid w:val="00FC33F8"/>
    <w:rsid w:val="00FC3CFA"/>
    <w:rsid w:val="00FC3ED9"/>
    <w:rsid w:val="00FC50AA"/>
    <w:rsid w:val="00FC78B6"/>
    <w:rsid w:val="00FD1DBE"/>
    <w:rsid w:val="00FD22DA"/>
    <w:rsid w:val="00FD27AA"/>
    <w:rsid w:val="00FD2C65"/>
    <w:rsid w:val="00FE115A"/>
    <w:rsid w:val="00FE3286"/>
    <w:rsid w:val="00FE3480"/>
    <w:rsid w:val="00FE4EB3"/>
    <w:rsid w:val="00FE5405"/>
    <w:rsid w:val="00FE615F"/>
    <w:rsid w:val="00FE70A5"/>
    <w:rsid w:val="00FF23B1"/>
    <w:rsid w:val="00FF3E99"/>
    <w:rsid w:val="00FF485D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48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4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2024-02-08T12:17:00Z</cp:lastPrinted>
  <dcterms:created xsi:type="dcterms:W3CDTF">2021-11-06T16:17:00Z</dcterms:created>
  <dcterms:modified xsi:type="dcterms:W3CDTF">2024-02-08T12:22:00Z</dcterms:modified>
</cp:coreProperties>
</file>